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75" w:rsidRPr="000218FF" w:rsidRDefault="0016626C" w:rsidP="0016626C">
      <w:pPr>
        <w:ind w:firstLine="0"/>
        <w:rPr>
          <w:lang w:val="sr-Latn-RS"/>
        </w:rPr>
      </w:pPr>
      <w:r>
        <w:rPr>
          <w:lang w:val="sr-Latn-RS"/>
        </w:rPr>
        <w:t xml:space="preserve">                                                       </w:t>
      </w:r>
      <w:r w:rsidR="00DE2C75">
        <w:rPr>
          <w:lang w:val="sr-Cyrl-RS"/>
        </w:rPr>
        <w:t>О</w:t>
      </w:r>
      <w:r>
        <w:rPr>
          <w:lang w:val="sr-Cyrl-RS"/>
        </w:rPr>
        <w:t xml:space="preserve">БРАЗАЦ ПОНУДЕ ПО НАБАВЦИ БРОЈ </w:t>
      </w:r>
      <w:r>
        <w:rPr>
          <w:lang w:val="sr-Latn-RS"/>
        </w:rPr>
        <w:t>30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16626C" w:rsidRDefault="0016626C" w:rsidP="00D84FB1">
      <w:pPr>
        <w:ind w:firstLine="0"/>
        <w:rPr>
          <w:lang w:val="sr-Latn-RS"/>
        </w:rPr>
      </w:pPr>
    </w:p>
    <w:tbl>
      <w:tblPr>
        <w:tblStyle w:val="Koordinatnamreatabele"/>
        <w:tblW w:w="13549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1624"/>
        <w:gridCol w:w="1624"/>
      </w:tblGrid>
      <w:tr w:rsidR="0016626C" w:rsidRPr="0016626C" w:rsidTr="0016626C">
        <w:trPr>
          <w:trHeight w:val="3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rPr>
                <w:b/>
                <w:sz w:val="20"/>
                <w:szCs w:val="20"/>
                <w:lang w:val="sr-Cyrl-RS"/>
              </w:rPr>
            </w:pPr>
            <w:r w:rsidRPr="0016626C">
              <w:rPr>
                <w:b/>
                <w:sz w:val="20"/>
                <w:szCs w:val="20"/>
                <w:lang w:val="sr-Cyrl-RS"/>
              </w:rPr>
              <w:t>НАЗИВ РОБЕ И УСЛУГА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6626C">
              <w:rPr>
                <w:b/>
                <w:sz w:val="20"/>
                <w:szCs w:val="20"/>
                <w:lang w:val="sr-Cyrl-RS"/>
              </w:rPr>
              <w:t>СПЕЦИФИКАЦИЈА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6626C">
              <w:rPr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ind w:firstLine="0"/>
              <w:jc w:val="center"/>
              <w:rPr>
                <w:b/>
                <w:sz w:val="18"/>
                <w:szCs w:val="18"/>
                <w:lang w:val="sr-Cyrl-RS"/>
              </w:rPr>
            </w:pPr>
            <w:r w:rsidRPr="0016626C">
              <w:rPr>
                <w:b/>
                <w:sz w:val="18"/>
                <w:szCs w:val="18"/>
                <w:lang w:val="sr-Cyrl-RS"/>
              </w:rPr>
              <w:t>Цена без ПДВ-а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ind w:firstLine="0"/>
              <w:jc w:val="center"/>
              <w:rPr>
                <w:b/>
                <w:sz w:val="18"/>
                <w:szCs w:val="18"/>
                <w:lang w:val="sr-Cyrl-RS"/>
              </w:rPr>
            </w:pPr>
            <w:r w:rsidRPr="0016626C">
              <w:rPr>
                <w:b/>
                <w:sz w:val="18"/>
                <w:szCs w:val="18"/>
                <w:lang w:val="sr-Cyrl-RS"/>
              </w:rPr>
              <w:t>Цена са ПДВ-ом</w:t>
            </w:r>
          </w:p>
        </w:tc>
      </w:tr>
      <w:tr w:rsidR="0016626C" w:rsidRPr="0016626C" w:rsidTr="0016626C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2895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16626C">
              <w:rPr>
                <w:sz w:val="20"/>
                <w:szCs w:val="20"/>
                <w:lang w:val="sr-Cyrl-RS"/>
              </w:rPr>
              <w:t>Самоносећи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кабл </w:t>
            </w:r>
            <w:proofErr w:type="spellStart"/>
            <w:r w:rsidRPr="0016626C">
              <w:rPr>
                <w:sz w:val="20"/>
                <w:szCs w:val="20"/>
                <w:lang w:val="sr-Cyrl-RS"/>
              </w:rPr>
              <w:t>фибер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5211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16626C">
              <w:rPr>
                <w:sz w:val="20"/>
                <w:szCs w:val="20"/>
                <w:lang w:val="sr-Cyrl-RS"/>
              </w:rPr>
              <w:t>Драка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Cyrl-RS"/>
              </w:rPr>
              <w:t>самоносећи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Cyrl-RS"/>
              </w:rPr>
              <w:t>фибер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кабл 12 влакана 9/125</w:t>
            </w:r>
            <w:r w:rsidRPr="0016626C">
              <w:rPr>
                <w:sz w:val="20"/>
                <w:szCs w:val="20"/>
              </w:rPr>
              <w:t xml:space="preserve">, </w:t>
            </w:r>
            <w:proofErr w:type="spellStart"/>
            <w:r w:rsidRPr="0016626C">
              <w:rPr>
                <w:sz w:val="20"/>
                <w:szCs w:val="20"/>
              </w:rPr>
              <w:t>singlemode</w:t>
            </w:r>
            <w:proofErr w:type="spellEnd"/>
            <w:r w:rsidRPr="0016626C">
              <w:rPr>
                <w:sz w:val="20"/>
                <w:szCs w:val="20"/>
              </w:rPr>
              <w:t xml:space="preserve">, outdoor </w:t>
            </w:r>
            <w:r w:rsidRPr="0016626C">
              <w:rPr>
                <w:sz w:val="20"/>
                <w:szCs w:val="20"/>
                <w:lang w:val="sr-Cyrl-RS"/>
              </w:rPr>
              <w:t>са челичном сајлом,</w:t>
            </w:r>
            <w:r w:rsidRPr="0016626C">
              <w:rPr>
                <w:sz w:val="20"/>
                <w:szCs w:val="20"/>
                <w:lang w:val="sr-Latn-RS"/>
              </w:rPr>
              <w:t xml:space="preserve"> FIG8CT05S A-DQ2YT 1x12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G.652D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 Шифра производа: 7585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Latn-RS"/>
              </w:rPr>
              <w:t xml:space="preserve">430 </w:t>
            </w:r>
            <w:r w:rsidRPr="0016626C">
              <w:rPr>
                <w:sz w:val="20"/>
                <w:szCs w:val="20"/>
                <w:lang w:val="sr-Cyrl-RS"/>
              </w:rPr>
              <w:t>метара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  <w:r w:rsidRPr="0016626C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</w:p>
        </w:tc>
      </w:tr>
      <w:tr w:rsidR="0016626C" w:rsidRPr="0016626C" w:rsidTr="005C22B9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2895"/>
              </w:tabs>
              <w:ind w:firstLine="0"/>
              <w:jc w:val="center"/>
              <w:rPr>
                <w:sz w:val="20"/>
                <w:szCs w:val="20"/>
                <w:lang w:val="sr-Latn-RS"/>
              </w:rPr>
            </w:pPr>
            <w:r w:rsidRPr="0016626C">
              <w:rPr>
                <w:sz w:val="20"/>
                <w:szCs w:val="20"/>
                <w:lang w:val="sr-Latn-RS"/>
              </w:rPr>
              <w:t>TP-link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5211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Latn-RS"/>
              </w:rPr>
              <w:t xml:space="preserve">TP-link MC112CS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Fast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Ethernet 10/100Mb/s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Fiber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WDM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single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-mode </w:t>
            </w:r>
            <w:r w:rsidRPr="0016626C">
              <w:rPr>
                <w:sz w:val="20"/>
                <w:szCs w:val="20"/>
                <w:lang w:val="sr-Cyrl-RS"/>
              </w:rPr>
              <w:t xml:space="preserve">конвертер домета до 20км преко 1 </w:t>
            </w:r>
            <w:proofErr w:type="spellStart"/>
            <w:r w:rsidRPr="0016626C">
              <w:rPr>
                <w:sz w:val="20"/>
                <w:szCs w:val="20"/>
                <w:lang w:val="sr-Cyrl-RS"/>
              </w:rPr>
              <w:t>фибер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влакна (</w:t>
            </w:r>
            <w:r w:rsidRPr="0016626C">
              <w:rPr>
                <w:sz w:val="20"/>
                <w:szCs w:val="20"/>
                <w:lang w:val="sr-Latn-RS"/>
              </w:rPr>
              <w:t>SC)</w:t>
            </w:r>
            <w:r w:rsidRPr="0016626C">
              <w:rPr>
                <w:sz w:val="20"/>
                <w:szCs w:val="20"/>
              </w:rPr>
              <w:t xml:space="preserve"> </w:t>
            </w:r>
            <w:r w:rsidRPr="0016626C">
              <w:rPr>
                <w:sz w:val="20"/>
                <w:szCs w:val="20"/>
                <w:lang w:val="sr-Cyrl-RS"/>
              </w:rPr>
              <w:t>Шифра производа: 10620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Cyrl-RS"/>
              </w:rPr>
              <w:t>2 ком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  <w:r w:rsidRPr="0016626C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</w:p>
        </w:tc>
      </w:tr>
      <w:tr w:rsidR="0016626C" w:rsidRPr="0016626C" w:rsidTr="0069036E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2895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Latn-RS"/>
              </w:rPr>
              <w:t>TP-Link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5211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Latn-RS"/>
              </w:rPr>
              <w:t xml:space="preserve">TP-Link MC111CS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Fast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Ethernet 10/100Mb/s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Fiber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WDM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single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-mode </w:t>
            </w:r>
            <w:r w:rsidRPr="0016626C">
              <w:rPr>
                <w:sz w:val="20"/>
                <w:szCs w:val="20"/>
                <w:lang w:val="sr-Cyrl-RS"/>
              </w:rPr>
              <w:t>конвертер домета до 20</w:t>
            </w:r>
            <w:r w:rsidRPr="0016626C">
              <w:rPr>
                <w:sz w:val="20"/>
                <w:szCs w:val="20"/>
                <w:lang w:val="sr-Latn-RS"/>
              </w:rPr>
              <w:t xml:space="preserve">km </w:t>
            </w:r>
            <w:r w:rsidRPr="0016626C">
              <w:rPr>
                <w:sz w:val="20"/>
                <w:szCs w:val="20"/>
                <w:lang w:val="sr-Cyrl-RS"/>
              </w:rPr>
              <w:t xml:space="preserve"> преко 1 </w:t>
            </w:r>
            <w:proofErr w:type="spellStart"/>
            <w:r w:rsidRPr="0016626C">
              <w:rPr>
                <w:sz w:val="20"/>
                <w:szCs w:val="20"/>
                <w:lang w:val="sr-Cyrl-RS"/>
              </w:rPr>
              <w:t>фибер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влакна (</w:t>
            </w:r>
            <w:r w:rsidRPr="0016626C">
              <w:rPr>
                <w:sz w:val="20"/>
                <w:szCs w:val="20"/>
                <w:lang w:val="sr-Latn-RS"/>
              </w:rPr>
              <w:t>SC</w:t>
            </w:r>
            <w:r w:rsidRPr="0016626C">
              <w:rPr>
                <w:sz w:val="20"/>
                <w:szCs w:val="20"/>
                <w:lang w:val="sr-Cyrl-RS"/>
              </w:rPr>
              <w:t>)</w:t>
            </w:r>
            <w:r w:rsidRPr="0016626C">
              <w:rPr>
                <w:sz w:val="20"/>
                <w:szCs w:val="20"/>
                <w:lang w:val="sr-Latn-RS"/>
              </w:rPr>
              <w:t xml:space="preserve"> </w:t>
            </w:r>
            <w:r w:rsidRPr="0016626C">
              <w:rPr>
                <w:sz w:val="20"/>
                <w:szCs w:val="20"/>
                <w:lang w:val="sr-Cyrl-RS"/>
              </w:rPr>
              <w:t>Шифра производа:10615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Cyrl-RS"/>
              </w:rPr>
              <w:t>2  комада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  <w:r w:rsidRPr="0016626C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</w:p>
        </w:tc>
      </w:tr>
      <w:tr w:rsidR="0016626C" w:rsidRPr="0016626C" w:rsidTr="0069036E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2895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16626C">
              <w:rPr>
                <w:sz w:val="20"/>
                <w:szCs w:val="20"/>
                <w:lang w:val="sr-Cyrl-RS"/>
              </w:rPr>
              <w:t>Фибер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 модуларан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5211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16626C">
              <w:rPr>
                <w:sz w:val="20"/>
                <w:szCs w:val="20"/>
                <w:lang w:val="sr-Cyrl-RS"/>
              </w:rPr>
              <w:t>Фибер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 модуларан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patch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panel 19“/1U </w:t>
            </w:r>
            <w:r w:rsidRPr="0016626C">
              <w:rPr>
                <w:sz w:val="20"/>
                <w:szCs w:val="20"/>
                <w:lang w:val="sr-Cyrl-RS"/>
              </w:rPr>
              <w:t>са</w:t>
            </w:r>
            <w:r w:rsidRPr="0016626C">
              <w:rPr>
                <w:sz w:val="20"/>
                <w:szCs w:val="20"/>
                <w:lang w:val="sr-Latn-RS"/>
              </w:rPr>
              <w:t xml:space="preserve"> 24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duplex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slota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(3x8)</w:t>
            </w:r>
            <w:r w:rsidRPr="0016626C">
              <w:rPr>
                <w:sz w:val="20"/>
                <w:szCs w:val="20"/>
                <w:lang w:val="sr-Cyrl-RS"/>
              </w:rPr>
              <w:t xml:space="preserve"> са слајд механизмом  и </w:t>
            </w:r>
            <w:proofErr w:type="spellStart"/>
            <w:r w:rsidRPr="0016626C">
              <w:rPr>
                <w:sz w:val="20"/>
                <w:szCs w:val="20"/>
                <w:lang w:val="sr-Cyrl-RS"/>
              </w:rPr>
              <w:t>сплајс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касетама (</w:t>
            </w:r>
            <w:r w:rsidRPr="0016626C">
              <w:rPr>
                <w:sz w:val="20"/>
                <w:szCs w:val="20"/>
                <w:lang w:val="sr-Latn-RS"/>
              </w:rPr>
              <w:t>FMP-24DSC-1U-S</w:t>
            </w:r>
            <w:r w:rsidRPr="0016626C">
              <w:rPr>
                <w:sz w:val="20"/>
                <w:szCs w:val="20"/>
                <w:lang w:val="sr-Cyrl-RS"/>
              </w:rPr>
              <w:t>) Шифра</w:t>
            </w:r>
            <w:r w:rsidRPr="0016626C">
              <w:rPr>
                <w:sz w:val="20"/>
                <w:szCs w:val="20"/>
                <w:lang w:val="sr-Latn-RS"/>
              </w:rPr>
              <w:t xml:space="preserve"> </w:t>
            </w:r>
            <w:r w:rsidRPr="0016626C">
              <w:rPr>
                <w:sz w:val="20"/>
                <w:szCs w:val="20"/>
                <w:lang w:val="sr-Cyrl-RS"/>
              </w:rPr>
              <w:t>производа:9015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  <w:r w:rsidRPr="0016626C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</w:p>
        </w:tc>
      </w:tr>
      <w:tr w:rsidR="0016626C" w:rsidRPr="0016626C" w:rsidTr="00954110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2895"/>
              </w:tabs>
              <w:ind w:firstLine="0"/>
              <w:jc w:val="center"/>
              <w:rPr>
                <w:sz w:val="20"/>
                <w:szCs w:val="20"/>
                <w:lang w:val="sr-Latn-RS"/>
              </w:rPr>
            </w:pPr>
            <w:r w:rsidRPr="0016626C">
              <w:rPr>
                <w:sz w:val="20"/>
                <w:szCs w:val="20"/>
                <w:lang w:val="sr-Latn-RS"/>
              </w:rPr>
              <w:t>O</w:t>
            </w:r>
            <w:proofErr w:type="spellStart"/>
            <w:r w:rsidRPr="0016626C">
              <w:rPr>
                <w:sz w:val="20"/>
                <w:szCs w:val="20"/>
                <w:lang w:val="sr-Cyrl-RS"/>
              </w:rPr>
              <w:t>рман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Cyrl-RS"/>
              </w:rPr>
              <w:t>назидни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br/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5211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Cyrl-RS"/>
              </w:rPr>
              <w:t>6</w:t>
            </w:r>
            <w:r w:rsidRPr="0016626C">
              <w:rPr>
                <w:sz w:val="20"/>
                <w:szCs w:val="20"/>
              </w:rPr>
              <w:t>U/</w:t>
            </w:r>
            <w:r w:rsidRPr="0016626C">
              <w:rPr>
                <w:sz w:val="20"/>
                <w:szCs w:val="20"/>
                <w:lang w:val="sr-Latn-RS"/>
              </w:rPr>
              <w:t xml:space="preserve">19“ </w:t>
            </w:r>
            <w:r w:rsidRPr="0016626C">
              <w:rPr>
                <w:sz w:val="20"/>
                <w:szCs w:val="20"/>
                <w:lang w:val="sr-Cyrl-RS"/>
              </w:rPr>
              <w:t xml:space="preserve">рек орман </w:t>
            </w:r>
            <w:proofErr w:type="spellStart"/>
            <w:r w:rsidRPr="0016626C">
              <w:rPr>
                <w:sz w:val="20"/>
                <w:szCs w:val="20"/>
                <w:lang w:val="sr-Cyrl-RS"/>
              </w:rPr>
              <w:t>назидни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Netiks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W6406, </w:t>
            </w:r>
            <w:r w:rsidRPr="0016626C">
              <w:rPr>
                <w:sz w:val="20"/>
                <w:szCs w:val="20"/>
                <w:lang w:val="sr-Cyrl-RS"/>
              </w:rPr>
              <w:t>стаклена врата са бравом димензија 600х450х370мм носивост до 60кг Шифра производа:6535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  <w:r w:rsidRPr="0016626C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</w:p>
        </w:tc>
      </w:tr>
      <w:tr w:rsidR="0016626C" w:rsidRPr="0016626C" w:rsidTr="00954110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2895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Latn-RS"/>
              </w:rPr>
              <w:t>TP-link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5211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Latn-RS"/>
              </w:rPr>
              <w:t xml:space="preserve">TP-link TL-SG1024DE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EasySmart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upravljiv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svič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24-port Gigabit10/100/1000Mb/s desktop/19“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rack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, VLAN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802.1Q/MTU/Port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QoS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802.1p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priority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, Rate limit,IGMP, Link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Aggregation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Jumbo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frame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Central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management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utility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16626C">
              <w:rPr>
                <w:sz w:val="20"/>
                <w:szCs w:val="20"/>
                <w:lang w:val="sr-Latn-RS"/>
              </w:rPr>
              <w:t>Eco</w:t>
            </w:r>
            <w:proofErr w:type="spellEnd"/>
            <w:r w:rsidRPr="0016626C">
              <w:rPr>
                <w:sz w:val="20"/>
                <w:szCs w:val="20"/>
                <w:lang w:val="sr-Latn-RS"/>
              </w:rPr>
              <w:t xml:space="preserve">. </w:t>
            </w:r>
            <w:r w:rsidRPr="0016626C">
              <w:rPr>
                <w:sz w:val="20"/>
                <w:szCs w:val="20"/>
                <w:lang w:val="sr-Cyrl-RS"/>
              </w:rPr>
              <w:t>Шифра производа: 24235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Cyrl-RS"/>
              </w:rPr>
              <w:t>1 комад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  <w:r w:rsidRPr="0016626C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</w:p>
        </w:tc>
      </w:tr>
      <w:tr w:rsidR="0016626C" w:rsidRPr="0016626C" w:rsidTr="00CD11FF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2895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16626C">
              <w:rPr>
                <w:sz w:val="20"/>
                <w:szCs w:val="20"/>
                <w:lang w:val="sr-Cyrl-RS"/>
              </w:rPr>
              <w:t>Фибер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оптичка спојница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tabs>
                <w:tab w:val="right" w:pos="5211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16626C">
              <w:rPr>
                <w:sz w:val="20"/>
                <w:szCs w:val="20"/>
                <w:lang w:val="sr-Cyrl-RS"/>
              </w:rPr>
              <w:t>Фибер</w:t>
            </w:r>
            <w:proofErr w:type="spellEnd"/>
            <w:r w:rsidRPr="0016626C">
              <w:rPr>
                <w:sz w:val="20"/>
                <w:szCs w:val="20"/>
                <w:lang w:val="sr-Cyrl-RS"/>
              </w:rPr>
              <w:t xml:space="preserve"> оптичка спојница за 24 влакна са два улаза  и два излаза за кабл за спољну монтажу</w:t>
            </w:r>
          </w:p>
          <w:p w:rsidR="0016626C" w:rsidRPr="0016626C" w:rsidRDefault="0016626C">
            <w:pPr>
              <w:tabs>
                <w:tab w:val="right" w:pos="5211"/>
              </w:tabs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6626C">
              <w:rPr>
                <w:sz w:val="20"/>
                <w:szCs w:val="20"/>
                <w:lang w:val="sr-Cyrl-RS"/>
              </w:rPr>
              <w:t>Шифра производа 16170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6C" w:rsidRPr="0016626C" w:rsidRDefault="0016626C">
            <w:pPr>
              <w:ind w:firstLine="0"/>
              <w:jc w:val="center"/>
              <w:rPr>
                <w:sz w:val="20"/>
                <w:szCs w:val="20"/>
                <w:lang w:val="sr-Latn-RS"/>
              </w:rPr>
            </w:pPr>
            <w:r w:rsidRPr="0016626C">
              <w:rPr>
                <w:sz w:val="20"/>
                <w:szCs w:val="20"/>
                <w:lang w:val="sr-Cyrl-RS"/>
              </w:rPr>
              <w:t>1 комад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  <w:r w:rsidRPr="0016626C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24" w:type="dxa"/>
          </w:tcPr>
          <w:p w:rsidR="0016626C" w:rsidRPr="0016626C" w:rsidRDefault="0016626C" w:rsidP="00A2217A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16626C" w:rsidRPr="0016626C" w:rsidRDefault="0016626C" w:rsidP="00D84FB1">
      <w:pPr>
        <w:ind w:firstLine="0"/>
        <w:rPr>
          <w:lang w:val="sr-Latn-RS"/>
        </w:rPr>
      </w:pPr>
    </w:p>
    <w:p w:rsidR="00EC5590" w:rsidRDefault="00EC5590" w:rsidP="00D84FB1">
      <w:pPr>
        <w:ind w:firstLine="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  <w:bookmarkStart w:id="0" w:name="_GoBack"/>
      <w:bookmarkEnd w:id="0"/>
    </w:p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p w:rsidR="00202435" w:rsidRDefault="00202435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EC5590" w:rsidRDefault="00AC0D10" w:rsidP="00EC5590">
      <w:pPr>
        <w:ind w:firstLine="720"/>
        <w:rPr>
          <w:lang w:val="sr-Cyrl-RS"/>
        </w:rPr>
      </w:pPr>
      <w:r>
        <w:rPr>
          <w:lang w:val="sr-Cyrl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</w:t>
      </w:r>
      <w:r w:rsidR="00EC5590" w:rsidRPr="00EC5590">
        <w:rPr>
          <w:lang w:val="sr-Cyrl-RS"/>
        </w:rPr>
        <w:tab/>
      </w:r>
      <w:r>
        <w:rPr>
          <w:lang w:val="sr-Latn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</w:t>
      </w:r>
      <w:r w:rsidR="00EC5590">
        <w:rPr>
          <w:lang w:val="sr-Cyrl-RS"/>
        </w:rPr>
        <w:t>________________________</w:t>
      </w:r>
    </w:p>
    <w:p w:rsidR="00EC5590" w:rsidRPr="006402FE" w:rsidRDefault="00EC5590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p w:rsidR="00AA6E3E" w:rsidRPr="00EC5590" w:rsidRDefault="00EC5590" w:rsidP="00877D6D">
      <w:pPr>
        <w:ind w:firstLine="72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</w:t>
      </w:r>
      <w:r w:rsidRPr="00EC5590">
        <w:rPr>
          <w:lang w:val="sr-Cyrl-RS"/>
        </w:rPr>
        <w:t>МП</w:t>
      </w:r>
      <w:r w:rsidRPr="00EC5590">
        <w:rPr>
          <w:lang w:val="sr-Cyrl-RS"/>
        </w:rPr>
        <w:tab/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C5590" w:rsidRPr="006402FE" w:rsidRDefault="00B93081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Pr="006402FE" w:rsidRDefault="00B93081" w:rsidP="006402FE">
      <w:pPr>
        <w:ind w:firstLine="720"/>
        <w:rPr>
          <w:lang w:val="sr-Cyrl-RS"/>
        </w:rPr>
      </w:pP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0A" w:rsidRDefault="00F0430A" w:rsidP="00AD7978">
      <w:r>
        <w:separator/>
      </w:r>
    </w:p>
  </w:endnote>
  <w:endnote w:type="continuationSeparator" w:id="0">
    <w:p w:rsidR="00F0430A" w:rsidRDefault="00F0430A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0A" w:rsidRDefault="00F0430A" w:rsidP="00AD7978">
      <w:r>
        <w:separator/>
      </w:r>
    </w:p>
  </w:footnote>
  <w:footnote w:type="continuationSeparator" w:id="0">
    <w:p w:rsidR="00F0430A" w:rsidRDefault="00F0430A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6626C"/>
    <w:rsid w:val="001861F3"/>
    <w:rsid w:val="00186E38"/>
    <w:rsid w:val="00202435"/>
    <w:rsid w:val="00210498"/>
    <w:rsid w:val="00256B2D"/>
    <w:rsid w:val="00267C9F"/>
    <w:rsid w:val="002867E4"/>
    <w:rsid w:val="002C4037"/>
    <w:rsid w:val="002C7E37"/>
    <w:rsid w:val="00303E1A"/>
    <w:rsid w:val="00356814"/>
    <w:rsid w:val="00383AFE"/>
    <w:rsid w:val="003B00C6"/>
    <w:rsid w:val="003C11F8"/>
    <w:rsid w:val="003F27F4"/>
    <w:rsid w:val="00413464"/>
    <w:rsid w:val="004223E6"/>
    <w:rsid w:val="00506B9C"/>
    <w:rsid w:val="00521F05"/>
    <w:rsid w:val="00561DE7"/>
    <w:rsid w:val="005B768B"/>
    <w:rsid w:val="00603B60"/>
    <w:rsid w:val="00623C52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77D6D"/>
    <w:rsid w:val="00881A11"/>
    <w:rsid w:val="008B2E8B"/>
    <w:rsid w:val="008B661C"/>
    <w:rsid w:val="008C2283"/>
    <w:rsid w:val="00944980"/>
    <w:rsid w:val="009804B8"/>
    <w:rsid w:val="00980A4A"/>
    <w:rsid w:val="009C5F01"/>
    <w:rsid w:val="009E1A26"/>
    <w:rsid w:val="009F4890"/>
    <w:rsid w:val="00A30279"/>
    <w:rsid w:val="00A5258E"/>
    <w:rsid w:val="00A72BE0"/>
    <w:rsid w:val="00AA6E3E"/>
    <w:rsid w:val="00AA7304"/>
    <w:rsid w:val="00AB78EF"/>
    <w:rsid w:val="00AC0D10"/>
    <w:rsid w:val="00AD7978"/>
    <w:rsid w:val="00B532AE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E64959"/>
    <w:rsid w:val="00EC5590"/>
    <w:rsid w:val="00F0430A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49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42</cp:revision>
  <cp:lastPrinted>2022-08-15T08:23:00Z</cp:lastPrinted>
  <dcterms:created xsi:type="dcterms:W3CDTF">2022-01-10T10:45:00Z</dcterms:created>
  <dcterms:modified xsi:type="dcterms:W3CDTF">2022-12-16T10:42:00Z</dcterms:modified>
</cp:coreProperties>
</file>